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</w:t>
      </w:r>
      <w:proofErr w:type="spellStart"/>
      <w:r>
        <w:t>Agvet</w:t>
      </w:r>
      <w:proofErr w:type="spellEnd"/>
      <w:r>
        <w:t xml:space="preserve">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E81F2B" w:rsidRDefault="00E81F2B" w:rsidP="00E81F2B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>Proposed registration of chemical products</w:t>
      </w:r>
    </w:p>
    <w:p w:rsidR="00E81F2B" w:rsidRDefault="00E81F2B" w:rsidP="00E81F2B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B77E55" w:rsidTr="00502BA8">
        <w:trPr>
          <w:cantSplit/>
        </w:trPr>
        <w:tc>
          <w:tcPr>
            <w:tcW w:w="3256" w:type="dxa"/>
            <w:vAlign w:val="top"/>
          </w:tcPr>
          <w:p w:rsidR="00B77E55" w:rsidRDefault="00B77E55" w:rsidP="00502BA8">
            <w:r>
              <w:t xml:space="preserve">Product number </w:t>
            </w:r>
          </w:p>
        </w:tc>
        <w:tc>
          <w:tcPr>
            <w:tcW w:w="4529" w:type="dxa"/>
            <w:vAlign w:val="top"/>
          </w:tcPr>
          <w:p w:rsidR="00B77E55" w:rsidRDefault="00FD5345" w:rsidP="00502BA8">
            <w:r>
              <w:t>80664</w:t>
            </w:r>
          </w:p>
        </w:tc>
      </w:tr>
      <w:tr w:rsidR="00B77E55" w:rsidTr="00502BA8">
        <w:trPr>
          <w:cantSplit/>
        </w:trPr>
        <w:tc>
          <w:tcPr>
            <w:tcW w:w="3256" w:type="dxa"/>
            <w:vAlign w:val="top"/>
          </w:tcPr>
          <w:p w:rsidR="00B77E55" w:rsidRPr="000D70A9" w:rsidRDefault="00B77E55" w:rsidP="00502BA8">
            <w:r>
              <w:t>Constituents</w:t>
            </w:r>
          </w:p>
        </w:tc>
        <w:tc>
          <w:tcPr>
            <w:tcW w:w="4529" w:type="dxa"/>
            <w:vAlign w:val="top"/>
          </w:tcPr>
          <w:p w:rsidR="00B77E55" w:rsidRPr="000D70A9" w:rsidRDefault="00901484" w:rsidP="00502BA8">
            <w:pPr>
              <w:ind w:left="5"/>
              <w:rPr>
                <w:highlight w:val="yellow"/>
              </w:rPr>
            </w:pPr>
            <w:r>
              <w:t>Metazachlor</w:t>
            </w:r>
          </w:p>
        </w:tc>
      </w:tr>
      <w:tr w:rsidR="00B77E55" w:rsidTr="00502BA8">
        <w:trPr>
          <w:cantSplit/>
          <w:trHeight w:val="252"/>
        </w:trPr>
        <w:tc>
          <w:tcPr>
            <w:tcW w:w="3256" w:type="dxa"/>
            <w:vAlign w:val="top"/>
          </w:tcPr>
          <w:p w:rsidR="00B77E55" w:rsidRDefault="00B77E55" w:rsidP="00502BA8">
            <w:r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B77E55" w:rsidRDefault="00B77E55" w:rsidP="00502BA8">
            <w:r>
              <w:t>N/A</w:t>
            </w:r>
          </w:p>
          <w:p w:rsidR="00B77E55" w:rsidRDefault="00B77E55" w:rsidP="00502BA8"/>
        </w:tc>
      </w:tr>
    </w:tbl>
    <w:p w:rsidR="00941CC1" w:rsidRDefault="00941CC1" w:rsidP="000C44D4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901484" w:rsidTr="00FB114D">
        <w:trPr>
          <w:cantSplit/>
        </w:trPr>
        <w:tc>
          <w:tcPr>
            <w:tcW w:w="3256" w:type="dxa"/>
            <w:vAlign w:val="top"/>
          </w:tcPr>
          <w:p w:rsidR="00901484" w:rsidRDefault="00901484" w:rsidP="00FB114D">
            <w:r>
              <w:t xml:space="preserve">Product number </w:t>
            </w:r>
          </w:p>
        </w:tc>
        <w:tc>
          <w:tcPr>
            <w:tcW w:w="4529" w:type="dxa"/>
            <w:vAlign w:val="top"/>
          </w:tcPr>
          <w:p w:rsidR="00901484" w:rsidRDefault="00FD5345" w:rsidP="00FB114D">
            <w:r>
              <w:t>80711</w:t>
            </w:r>
          </w:p>
        </w:tc>
      </w:tr>
      <w:tr w:rsidR="00901484" w:rsidRPr="000D70A9" w:rsidTr="00FB114D">
        <w:trPr>
          <w:cantSplit/>
        </w:trPr>
        <w:tc>
          <w:tcPr>
            <w:tcW w:w="3256" w:type="dxa"/>
            <w:vAlign w:val="top"/>
          </w:tcPr>
          <w:p w:rsidR="00901484" w:rsidRPr="000D70A9" w:rsidRDefault="00901484" w:rsidP="00FB114D">
            <w:r>
              <w:t>Constituents</w:t>
            </w:r>
          </w:p>
        </w:tc>
        <w:tc>
          <w:tcPr>
            <w:tcW w:w="4529" w:type="dxa"/>
            <w:vAlign w:val="top"/>
          </w:tcPr>
          <w:p w:rsidR="00901484" w:rsidRPr="000D70A9" w:rsidRDefault="00901484" w:rsidP="00FB114D">
            <w:pPr>
              <w:ind w:left="5"/>
              <w:rPr>
                <w:highlight w:val="yellow"/>
              </w:rPr>
            </w:pPr>
            <w:r>
              <w:t xml:space="preserve">Imazamox and Metazachlor </w:t>
            </w:r>
          </w:p>
        </w:tc>
      </w:tr>
      <w:tr w:rsidR="00901484" w:rsidTr="00FB114D">
        <w:trPr>
          <w:cantSplit/>
          <w:trHeight w:val="252"/>
        </w:trPr>
        <w:tc>
          <w:tcPr>
            <w:tcW w:w="3256" w:type="dxa"/>
            <w:vAlign w:val="top"/>
          </w:tcPr>
          <w:p w:rsidR="00901484" w:rsidRDefault="00901484" w:rsidP="00FB114D">
            <w:r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901484" w:rsidRDefault="00901484" w:rsidP="00FB114D">
            <w:r>
              <w:t>N/A</w:t>
            </w:r>
          </w:p>
          <w:p w:rsidR="00901484" w:rsidRDefault="00901484" w:rsidP="00FB114D"/>
        </w:tc>
      </w:tr>
    </w:tbl>
    <w:p w:rsidR="00B77E55" w:rsidRDefault="00B77E55" w:rsidP="000C44D4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901484" w:rsidRPr="00901484" w:rsidTr="00FB114D">
        <w:trPr>
          <w:cantSplit/>
        </w:trPr>
        <w:tc>
          <w:tcPr>
            <w:tcW w:w="3256" w:type="dxa"/>
            <w:vAlign w:val="top"/>
          </w:tcPr>
          <w:p w:rsidR="00901484" w:rsidRPr="00901484" w:rsidRDefault="00901484" w:rsidP="00901484">
            <w:r w:rsidRPr="00901484">
              <w:t xml:space="preserve">Product number </w:t>
            </w:r>
          </w:p>
        </w:tc>
        <w:tc>
          <w:tcPr>
            <w:tcW w:w="4529" w:type="dxa"/>
            <w:vAlign w:val="top"/>
          </w:tcPr>
          <w:p w:rsidR="00901484" w:rsidRPr="00901484" w:rsidRDefault="00FD5345" w:rsidP="00901484">
            <w:r>
              <w:t>80594</w:t>
            </w:r>
          </w:p>
        </w:tc>
      </w:tr>
      <w:tr w:rsidR="00901484" w:rsidRPr="00901484" w:rsidTr="00FB114D">
        <w:trPr>
          <w:cantSplit/>
        </w:trPr>
        <w:tc>
          <w:tcPr>
            <w:tcW w:w="3256" w:type="dxa"/>
            <w:vAlign w:val="top"/>
          </w:tcPr>
          <w:p w:rsidR="00901484" w:rsidRPr="00901484" w:rsidRDefault="00901484" w:rsidP="00901484">
            <w:r w:rsidRPr="00901484">
              <w:t>Constituents</w:t>
            </w:r>
          </w:p>
        </w:tc>
        <w:tc>
          <w:tcPr>
            <w:tcW w:w="4529" w:type="dxa"/>
            <w:vAlign w:val="top"/>
          </w:tcPr>
          <w:p w:rsidR="00901484" w:rsidRPr="00901484" w:rsidRDefault="00901484" w:rsidP="00901484">
            <w:r w:rsidRPr="00901484">
              <w:t>Chlortetracycline</w:t>
            </w:r>
            <w:r>
              <w:t xml:space="preserve"> H</w:t>
            </w:r>
            <w:r w:rsidRPr="00901484">
              <w:t>ydrochloride</w:t>
            </w:r>
          </w:p>
        </w:tc>
      </w:tr>
      <w:tr w:rsidR="00901484" w:rsidRPr="00901484" w:rsidTr="00FB114D">
        <w:trPr>
          <w:cantSplit/>
          <w:trHeight w:val="252"/>
        </w:trPr>
        <w:tc>
          <w:tcPr>
            <w:tcW w:w="3256" w:type="dxa"/>
            <w:vAlign w:val="top"/>
          </w:tcPr>
          <w:p w:rsidR="00901484" w:rsidRPr="00901484" w:rsidRDefault="00901484" w:rsidP="00901484">
            <w:r w:rsidRPr="00901484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901484" w:rsidRPr="00901484" w:rsidRDefault="00901484" w:rsidP="00901484">
            <w:r w:rsidRPr="00901484">
              <w:t>N/A</w:t>
            </w:r>
          </w:p>
          <w:p w:rsidR="00901484" w:rsidRPr="00901484" w:rsidRDefault="00901484" w:rsidP="00901484"/>
        </w:tc>
      </w:tr>
    </w:tbl>
    <w:p w:rsidR="00901484" w:rsidRDefault="00901484" w:rsidP="000C44D4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901484" w:rsidRPr="00901484" w:rsidTr="00FB114D">
        <w:trPr>
          <w:cantSplit/>
        </w:trPr>
        <w:tc>
          <w:tcPr>
            <w:tcW w:w="3256" w:type="dxa"/>
            <w:vAlign w:val="top"/>
          </w:tcPr>
          <w:p w:rsidR="00901484" w:rsidRPr="00901484" w:rsidRDefault="00901484" w:rsidP="00901484">
            <w:r w:rsidRPr="00901484">
              <w:t xml:space="preserve">Product number </w:t>
            </w:r>
          </w:p>
        </w:tc>
        <w:tc>
          <w:tcPr>
            <w:tcW w:w="4529" w:type="dxa"/>
            <w:vAlign w:val="top"/>
          </w:tcPr>
          <w:p w:rsidR="00901484" w:rsidRPr="00901484" w:rsidRDefault="00FD5345" w:rsidP="00901484">
            <w:r>
              <w:t>80641</w:t>
            </w:r>
          </w:p>
        </w:tc>
      </w:tr>
      <w:tr w:rsidR="00901484" w:rsidRPr="00901484" w:rsidTr="00FB114D">
        <w:trPr>
          <w:cantSplit/>
        </w:trPr>
        <w:tc>
          <w:tcPr>
            <w:tcW w:w="3256" w:type="dxa"/>
            <w:vAlign w:val="top"/>
          </w:tcPr>
          <w:p w:rsidR="00901484" w:rsidRPr="00901484" w:rsidRDefault="00901484" w:rsidP="00901484">
            <w:r w:rsidRPr="00901484">
              <w:t>Constituents</w:t>
            </w:r>
          </w:p>
        </w:tc>
        <w:tc>
          <w:tcPr>
            <w:tcW w:w="4529" w:type="dxa"/>
            <w:vAlign w:val="top"/>
          </w:tcPr>
          <w:p w:rsidR="00901484" w:rsidRPr="00901484" w:rsidRDefault="00901484" w:rsidP="00901484">
            <w:r>
              <w:t>Glyphosate</w:t>
            </w:r>
          </w:p>
        </w:tc>
      </w:tr>
      <w:tr w:rsidR="00901484" w:rsidRPr="00901484" w:rsidTr="00FB114D">
        <w:trPr>
          <w:cantSplit/>
          <w:trHeight w:val="252"/>
        </w:trPr>
        <w:tc>
          <w:tcPr>
            <w:tcW w:w="3256" w:type="dxa"/>
            <w:vAlign w:val="top"/>
          </w:tcPr>
          <w:p w:rsidR="00901484" w:rsidRPr="00901484" w:rsidRDefault="00901484" w:rsidP="00901484">
            <w:r w:rsidRPr="00901484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901484" w:rsidRPr="00901484" w:rsidRDefault="00901484" w:rsidP="00901484">
            <w:r w:rsidRPr="00901484">
              <w:t>N/A</w:t>
            </w:r>
          </w:p>
          <w:p w:rsidR="00901484" w:rsidRPr="00901484" w:rsidRDefault="00901484" w:rsidP="00901484"/>
        </w:tc>
      </w:tr>
    </w:tbl>
    <w:p w:rsidR="00901484" w:rsidRDefault="00901484" w:rsidP="000C44D4"/>
    <w:p w:rsidR="00901484" w:rsidRDefault="00901484" w:rsidP="000C44D4"/>
    <w:p w:rsidR="004B4116" w:rsidRPr="004B4116" w:rsidRDefault="004B4116" w:rsidP="004B4116">
      <w:pPr>
        <w:pStyle w:val="ListParagraph"/>
        <w:numPr>
          <w:ilvl w:val="0"/>
          <w:numId w:val="30"/>
        </w:numPr>
        <w:rPr>
          <w:b/>
        </w:rPr>
      </w:pPr>
      <w:r w:rsidRPr="004B4116">
        <w:rPr>
          <w:b/>
        </w:rPr>
        <w:t xml:space="preserve">Proposed </w:t>
      </w:r>
      <w:r>
        <w:rPr>
          <w:b/>
        </w:rPr>
        <w:t>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420"/>
        <w:gridCol w:w="2812"/>
        <w:gridCol w:w="2564"/>
      </w:tblGrid>
      <w:tr w:rsidR="00F102F0" w:rsidTr="009C249A">
        <w:tc>
          <w:tcPr>
            <w:tcW w:w="2420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2812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564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9C249A" w:rsidTr="009C249A">
        <w:tc>
          <w:tcPr>
            <w:tcW w:w="2420" w:type="dxa"/>
            <w:shd w:val="clear" w:color="auto" w:fill="auto"/>
          </w:tcPr>
          <w:p w:rsidR="009C249A" w:rsidRDefault="00FD5345" w:rsidP="00941CC1">
            <w:pPr>
              <w:spacing w:line="360" w:lineRule="auto"/>
            </w:pPr>
            <w:r>
              <w:t>80772</w:t>
            </w:r>
          </w:p>
        </w:tc>
        <w:tc>
          <w:tcPr>
            <w:tcW w:w="2812" w:type="dxa"/>
            <w:shd w:val="clear" w:color="auto" w:fill="auto"/>
          </w:tcPr>
          <w:p w:rsidR="009C249A" w:rsidRDefault="00901484" w:rsidP="00901484">
            <w:r w:rsidRPr="00901484">
              <w:t>Glufosinate-Ammonium</w:t>
            </w:r>
          </w:p>
        </w:tc>
        <w:tc>
          <w:tcPr>
            <w:tcW w:w="2564" w:type="dxa"/>
            <w:shd w:val="clear" w:color="auto" w:fill="auto"/>
          </w:tcPr>
          <w:p w:rsidR="009C249A" w:rsidRDefault="00060EDE" w:rsidP="00272B8F">
            <w:r>
              <w:t>NA</w:t>
            </w:r>
          </w:p>
        </w:tc>
      </w:tr>
      <w:tr w:rsidR="00FB1E26" w:rsidTr="00FB1E26">
        <w:tc>
          <w:tcPr>
            <w:tcW w:w="2420" w:type="dxa"/>
            <w:shd w:val="clear" w:color="auto" w:fill="auto"/>
          </w:tcPr>
          <w:p w:rsidR="00FB1E26" w:rsidRDefault="00230FF9" w:rsidP="00FB1E26">
            <w:pPr>
              <w:spacing w:line="360" w:lineRule="auto"/>
            </w:pPr>
            <w:r>
              <w:t>80775</w:t>
            </w:r>
          </w:p>
        </w:tc>
        <w:tc>
          <w:tcPr>
            <w:tcW w:w="2812" w:type="dxa"/>
            <w:shd w:val="clear" w:color="auto" w:fill="auto"/>
          </w:tcPr>
          <w:p w:rsidR="00FB1E26" w:rsidRDefault="00901484" w:rsidP="00FB1E26">
            <w:r w:rsidRPr="00901484">
              <w:t>Glufosinate-Ammonium</w:t>
            </w:r>
            <w:r>
              <w:t xml:space="preserve"> and </w:t>
            </w:r>
            <w:r w:rsidRPr="00901484">
              <w:t>Glyphosate</w:t>
            </w:r>
          </w:p>
        </w:tc>
        <w:tc>
          <w:tcPr>
            <w:tcW w:w="2564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901484" w:rsidTr="00FB114D">
        <w:tc>
          <w:tcPr>
            <w:tcW w:w="2420" w:type="dxa"/>
            <w:shd w:val="clear" w:color="auto" w:fill="auto"/>
          </w:tcPr>
          <w:p w:rsidR="00901484" w:rsidRDefault="00230FF9" w:rsidP="00FB114D">
            <w:pPr>
              <w:spacing w:line="360" w:lineRule="auto"/>
            </w:pPr>
            <w:r>
              <w:t>80790</w:t>
            </w:r>
          </w:p>
        </w:tc>
        <w:tc>
          <w:tcPr>
            <w:tcW w:w="2812" w:type="dxa"/>
            <w:shd w:val="clear" w:color="auto" w:fill="auto"/>
          </w:tcPr>
          <w:p w:rsidR="00901484" w:rsidRDefault="00901484" w:rsidP="00FB114D">
            <w:r>
              <w:t>Clothianidin</w:t>
            </w:r>
          </w:p>
        </w:tc>
        <w:tc>
          <w:tcPr>
            <w:tcW w:w="2564" w:type="dxa"/>
            <w:shd w:val="clear" w:color="auto" w:fill="auto"/>
          </w:tcPr>
          <w:p w:rsidR="00901484" w:rsidRDefault="00901484" w:rsidP="00FB114D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901484" w:rsidP="000D70A9">
      <w:r>
        <w:t>Date: 25</w:t>
      </w:r>
      <w:r w:rsidR="00991041">
        <w:t xml:space="preserve"> February 2015</w:t>
      </w:r>
      <w:bookmarkStart w:id="0" w:name="_GoBack"/>
      <w:bookmarkEnd w:id="0"/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6F" w:rsidRDefault="0087606F">
      <w:r>
        <w:separator/>
      </w:r>
    </w:p>
  </w:endnote>
  <w:endnote w:type="continuationSeparator" w:id="0">
    <w:p w:rsidR="0087606F" w:rsidRDefault="008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901484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1677AB">
              <w:rPr>
                <w:rFonts w:asciiTheme="minorHAnsi" w:hAnsiTheme="minorHAnsi"/>
                <w:b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1677AB">
      <w:fldChar w:fldCharType="begin"/>
    </w:r>
    <w:r w:rsidR="001677AB">
      <w:instrText xml:space="preserve"> docproperty Objective-Id\* mergeformat </w:instrText>
    </w:r>
    <w:r w:rsidR="001677AB">
      <w:fldChar w:fldCharType="separate"/>
    </w:r>
    <w:r w:rsidR="001677AB" w:rsidRPr="001677AB">
      <w:rPr>
        <w:b/>
        <w:bCs/>
        <w:lang w:val="en-US"/>
      </w:rPr>
      <w:instrText>A149462</w:instrText>
    </w:r>
    <w:r w:rsidR="001677AB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1677AB">
      <w:fldChar w:fldCharType="begin"/>
    </w:r>
    <w:r w:rsidR="001677AB">
      <w:instrText xml:space="preserve"> docproperty Objective-Id\* mergeformat </w:instrText>
    </w:r>
    <w:r w:rsidR="001677AB">
      <w:fldChar w:fldCharType="separate"/>
    </w:r>
    <w:r w:rsidR="001677AB" w:rsidRPr="001677AB">
      <w:rPr>
        <w:bCs/>
        <w:lang w:val="en-US"/>
      </w:rPr>
      <w:instrText>A149462</w:instrText>
    </w:r>
    <w:r w:rsidR="001677AB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1677AB" w:rsidRPr="001677AB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1677AB" w:rsidRPr="001677AB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1677AB" w:rsidRPr="001677AB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1677AB">
      <w:rPr>
        <w:noProof/>
      </w:rPr>
      <w:t xml:space="preserve"> - v</w:t>
    </w:r>
    <w:r w:rsidR="001677AB" w:rsidRPr="001677AB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1677AB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1677AB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1677AB">
      <w:fldChar w:fldCharType="begin"/>
    </w:r>
    <w:r w:rsidR="001677AB">
      <w:instrText xml:space="preserve"> docproperty Objective-Id\* mergeformat </w:instrText>
    </w:r>
    <w:r w:rsidR="001677AB">
      <w:fldChar w:fldCharType="separate"/>
    </w:r>
    <w:r w:rsidR="001677AB" w:rsidRPr="001677AB">
      <w:rPr>
        <w:b/>
        <w:bCs/>
        <w:lang w:val="en-US"/>
      </w:rPr>
      <w:instrText>A149462</w:instrText>
    </w:r>
    <w:r w:rsidR="001677AB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1677AB">
      <w:fldChar w:fldCharType="begin"/>
    </w:r>
    <w:r w:rsidR="001677AB">
      <w:instrText xml:space="preserve"> docproperty Objective-Id\* mergeformat </w:instrText>
    </w:r>
    <w:r w:rsidR="001677AB">
      <w:fldChar w:fldCharType="separate"/>
    </w:r>
    <w:r w:rsidR="001677AB" w:rsidRPr="001677AB">
      <w:rPr>
        <w:bCs/>
        <w:lang w:val="en-US"/>
      </w:rPr>
      <w:instrText>A149462</w:instrText>
    </w:r>
    <w:r w:rsidR="001677AB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1677AB" w:rsidRPr="001677AB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1677AB" w:rsidRPr="001677AB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1677AB" w:rsidRPr="001677AB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1677AB">
      <w:rPr>
        <w:noProof/>
      </w:rPr>
      <w:t xml:space="preserve"> - v</w:t>
    </w:r>
    <w:r w:rsidR="001677AB" w:rsidRPr="001677AB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6F" w:rsidRDefault="0087606F">
      <w:r>
        <w:separator/>
      </w:r>
    </w:p>
  </w:footnote>
  <w:footnote w:type="continuationSeparator" w:id="0">
    <w:p w:rsidR="0087606F" w:rsidRDefault="0087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>
    <w:nsid w:val="10B10169"/>
    <w:multiLevelType w:val="hybridMultilevel"/>
    <w:tmpl w:val="07BE76F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7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8">
    <w:nsid w:val="211D1155"/>
    <w:multiLevelType w:val="hybridMultilevel"/>
    <w:tmpl w:val="4014A75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20">
    <w:nsid w:val="21E5092B"/>
    <w:multiLevelType w:val="hybridMultilevel"/>
    <w:tmpl w:val="D9449F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7C357C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3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4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5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6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7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31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47B4C11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604337B6"/>
    <w:multiLevelType w:val="hybridMultilevel"/>
    <w:tmpl w:val="DE2AA1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808484C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2113D9"/>
    <w:multiLevelType w:val="hybridMultilevel"/>
    <w:tmpl w:val="D9449F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6C406B"/>
    <w:multiLevelType w:val="hybridMultilevel"/>
    <w:tmpl w:val="D9449F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8">
    <w:nsid w:val="78D72DE0"/>
    <w:multiLevelType w:val="hybridMultilevel"/>
    <w:tmpl w:val="1FD8F41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7FDA235C"/>
    <w:multiLevelType w:val="hybridMultilevel"/>
    <w:tmpl w:val="53B603E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3"/>
  </w:num>
  <w:num w:numId="4">
    <w:abstractNumId w:val="17"/>
  </w:num>
  <w:num w:numId="5">
    <w:abstractNumId w:val="12"/>
  </w:num>
  <w:num w:numId="6">
    <w:abstractNumId w:val="42"/>
  </w:num>
  <w:num w:numId="7">
    <w:abstractNumId w:val="49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0"/>
  </w:num>
  <w:num w:numId="20">
    <w:abstractNumId w:val="24"/>
  </w:num>
  <w:num w:numId="21">
    <w:abstractNumId w:val="37"/>
  </w:num>
  <w:num w:numId="22">
    <w:abstractNumId w:val="19"/>
  </w:num>
  <w:num w:numId="23">
    <w:abstractNumId w:val="47"/>
  </w:num>
  <w:num w:numId="24">
    <w:abstractNumId w:val="16"/>
  </w:num>
  <w:num w:numId="25">
    <w:abstractNumId w:val="14"/>
  </w:num>
  <w:num w:numId="26">
    <w:abstractNumId w:val="26"/>
  </w:num>
  <w:num w:numId="27">
    <w:abstractNumId w:val="10"/>
  </w:num>
  <w:num w:numId="28">
    <w:abstractNumId w:val="22"/>
  </w:num>
  <w:num w:numId="29">
    <w:abstractNumId w:val="23"/>
  </w:num>
  <w:num w:numId="30">
    <w:abstractNumId w:val="44"/>
  </w:num>
  <w:num w:numId="31">
    <w:abstractNumId w:val="39"/>
  </w:num>
  <w:num w:numId="32">
    <w:abstractNumId w:val="48"/>
  </w:num>
  <w:num w:numId="33">
    <w:abstractNumId w:val="21"/>
  </w:num>
  <w:num w:numId="34">
    <w:abstractNumId w:val="43"/>
  </w:num>
  <w:num w:numId="35">
    <w:abstractNumId w:val="33"/>
  </w:num>
  <w:num w:numId="36">
    <w:abstractNumId w:val="18"/>
  </w:num>
  <w:num w:numId="37">
    <w:abstractNumId w:val="50"/>
  </w:num>
  <w:num w:numId="38">
    <w:abstractNumId w:val="15"/>
  </w:num>
  <w:num w:numId="39">
    <w:abstractNumId w:val="45"/>
  </w:num>
  <w:num w:numId="40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545DF"/>
    <w:rsid w:val="00060EDE"/>
    <w:rsid w:val="00062C2A"/>
    <w:rsid w:val="000A5C0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677AB"/>
    <w:rsid w:val="001728AA"/>
    <w:rsid w:val="00195069"/>
    <w:rsid w:val="001A3A26"/>
    <w:rsid w:val="001C0768"/>
    <w:rsid w:val="001D0122"/>
    <w:rsid w:val="001F1D61"/>
    <w:rsid w:val="00230FF9"/>
    <w:rsid w:val="00270D07"/>
    <w:rsid w:val="00272B8F"/>
    <w:rsid w:val="002B3BD1"/>
    <w:rsid w:val="002E2B47"/>
    <w:rsid w:val="003079C3"/>
    <w:rsid w:val="00320996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E2B63"/>
    <w:rsid w:val="00403F32"/>
    <w:rsid w:val="0040665C"/>
    <w:rsid w:val="00442B3A"/>
    <w:rsid w:val="0045603B"/>
    <w:rsid w:val="00493551"/>
    <w:rsid w:val="004A06FE"/>
    <w:rsid w:val="004B4116"/>
    <w:rsid w:val="004C3FAF"/>
    <w:rsid w:val="004D3F64"/>
    <w:rsid w:val="004F77E6"/>
    <w:rsid w:val="005342BF"/>
    <w:rsid w:val="00540465"/>
    <w:rsid w:val="00562634"/>
    <w:rsid w:val="005858E9"/>
    <w:rsid w:val="00596D35"/>
    <w:rsid w:val="005A3D22"/>
    <w:rsid w:val="00623EC7"/>
    <w:rsid w:val="00643D2C"/>
    <w:rsid w:val="0064667D"/>
    <w:rsid w:val="006A6DD3"/>
    <w:rsid w:val="006F3ADC"/>
    <w:rsid w:val="006F5320"/>
    <w:rsid w:val="00726423"/>
    <w:rsid w:val="007400E1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F3A94"/>
    <w:rsid w:val="008F6B5D"/>
    <w:rsid w:val="00901484"/>
    <w:rsid w:val="00904115"/>
    <w:rsid w:val="00910AA2"/>
    <w:rsid w:val="0091674D"/>
    <w:rsid w:val="0093199E"/>
    <w:rsid w:val="009319D5"/>
    <w:rsid w:val="00935658"/>
    <w:rsid w:val="00941CC1"/>
    <w:rsid w:val="00982D68"/>
    <w:rsid w:val="00991041"/>
    <w:rsid w:val="009A11F7"/>
    <w:rsid w:val="009C249A"/>
    <w:rsid w:val="00A42666"/>
    <w:rsid w:val="00A73B0C"/>
    <w:rsid w:val="00A80545"/>
    <w:rsid w:val="00AA7A5B"/>
    <w:rsid w:val="00AB6123"/>
    <w:rsid w:val="00AF1FE5"/>
    <w:rsid w:val="00B02F0C"/>
    <w:rsid w:val="00B77E55"/>
    <w:rsid w:val="00B92AF0"/>
    <w:rsid w:val="00BC5541"/>
    <w:rsid w:val="00BD3E5E"/>
    <w:rsid w:val="00C150B2"/>
    <w:rsid w:val="00C4589F"/>
    <w:rsid w:val="00C53AF7"/>
    <w:rsid w:val="00CA6F97"/>
    <w:rsid w:val="00CD41FC"/>
    <w:rsid w:val="00CE4770"/>
    <w:rsid w:val="00CF48E0"/>
    <w:rsid w:val="00D7095E"/>
    <w:rsid w:val="00D7186D"/>
    <w:rsid w:val="00D76F57"/>
    <w:rsid w:val="00DD2247"/>
    <w:rsid w:val="00E05CDC"/>
    <w:rsid w:val="00E3004D"/>
    <w:rsid w:val="00E5413E"/>
    <w:rsid w:val="00E81F2B"/>
    <w:rsid w:val="00E91EFC"/>
    <w:rsid w:val="00E95A42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D5345"/>
    <w:rsid w:val="00FE005B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901484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semiHidden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901484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semiHidden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CD539D-D6CB-48DA-A48B-28094E15971B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BE6AE70A-B07C-4AEE-AB59-5DC33234C261}">
  <ds:schemaRefs>
    <ds:schemaRef ds:uri="a74c9d45-d6f1-4005-a8af-ae38d264781f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0774cfd4-6c95-41fc-ad34-7efb322355f9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48E5C2C0.dotm</Template>
  <TotalTime>563</TotalTime>
  <Pages>1</Pages>
  <Words>175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36</cp:revision>
  <cp:lastPrinted>2015-02-25T02:52:00Z</cp:lastPrinted>
  <dcterms:created xsi:type="dcterms:W3CDTF">2014-08-12T04:31:00Z</dcterms:created>
  <dcterms:modified xsi:type="dcterms:W3CDTF">2015-02-25T02:53:00Z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